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0" w:rsidRPr="009F354D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883FC0" w:rsidRPr="009F354D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883FC0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883FC0" w:rsidRPr="009F354D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883FC0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883FC0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883FC0" w:rsidRPr="009F354D" w:rsidRDefault="00883FC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883FC0" w:rsidRDefault="00883FC0" w:rsidP="00355A39"/>
    <w:p w:rsidR="00883FC0" w:rsidRDefault="00883FC0" w:rsidP="00355A39"/>
    <w:p w:rsidR="00883FC0" w:rsidRDefault="00883FC0" w:rsidP="00355A39">
      <w:pPr>
        <w:ind w:firstLine="5220"/>
        <w:rPr>
          <w:b/>
        </w:rPr>
      </w:pPr>
    </w:p>
    <w:p w:rsidR="00883FC0" w:rsidRPr="009F354D" w:rsidRDefault="00883FC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883FC0" w:rsidRPr="009F354D" w:rsidRDefault="00883FC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883FC0" w:rsidRPr="009F354D" w:rsidRDefault="00883FC0" w:rsidP="00611C3A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883FC0" w:rsidRPr="009F354D" w:rsidRDefault="00883FC0" w:rsidP="00611C3A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883FC0" w:rsidRDefault="00883FC0" w:rsidP="00355A39">
      <w:pPr>
        <w:ind w:firstLine="5220"/>
        <w:rPr>
          <w:b/>
        </w:rPr>
      </w:pPr>
    </w:p>
    <w:p w:rsidR="00883FC0" w:rsidRDefault="00883FC0" w:rsidP="00355A39">
      <w:pPr>
        <w:jc w:val="center"/>
        <w:rPr>
          <w:b/>
        </w:rPr>
      </w:pPr>
    </w:p>
    <w:p w:rsidR="00883FC0" w:rsidRDefault="00883FC0" w:rsidP="00355A39">
      <w:pPr>
        <w:jc w:val="center"/>
        <w:rPr>
          <w:b/>
        </w:rPr>
      </w:pPr>
    </w:p>
    <w:p w:rsidR="00883FC0" w:rsidRDefault="00883FC0" w:rsidP="00355A39">
      <w:pPr>
        <w:jc w:val="center"/>
        <w:rPr>
          <w:b/>
        </w:rPr>
      </w:pPr>
    </w:p>
    <w:p w:rsidR="00883FC0" w:rsidRPr="009F354D" w:rsidRDefault="00883FC0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883FC0" w:rsidRDefault="00883FC0" w:rsidP="00355A39">
      <w:pPr>
        <w:spacing w:line="360" w:lineRule="auto"/>
        <w:jc w:val="center"/>
        <w:rPr>
          <w:b/>
        </w:rPr>
      </w:pPr>
    </w:p>
    <w:p w:rsidR="00883FC0" w:rsidRDefault="00883FC0" w:rsidP="00355A39">
      <w:pPr>
        <w:spacing w:line="360" w:lineRule="auto"/>
        <w:ind w:firstLine="540"/>
        <w:jc w:val="both"/>
      </w:pPr>
    </w:p>
    <w:p w:rsidR="00883FC0" w:rsidRPr="004F5CD2" w:rsidRDefault="00883FC0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0C7F1D">
        <w:rPr>
          <w:rFonts w:ascii="Arial" w:hAnsi="Arial" w:cs="Arial"/>
        </w:rPr>
        <w:t>art. 18 ust. 1 pkt. 5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075760">
        <w:rPr>
          <w:rFonts w:ascii="Arial" w:hAnsi="Arial" w:cs="Arial"/>
        </w:rPr>
        <w:t xml:space="preserve">ustawy </w:t>
      </w:r>
      <w:r w:rsidRPr="00F8666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12 maja 2011</w:t>
      </w:r>
      <w:r w:rsidRPr="00F8666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F86664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wyrobie i rozlewie wyrobów winiarskich, obrocie tymi wyrobami i organizacji rynku </w:t>
      </w:r>
      <w:r w:rsidRPr="00255469">
        <w:rPr>
          <w:rFonts w:ascii="Arial" w:hAnsi="Arial" w:cs="Arial"/>
        </w:rPr>
        <w:t>(Dz. U. z 201</w:t>
      </w:r>
      <w:r>
        <w:rPr>
          <w:rFonts w:ascii="Arial" w:hAnsi="Arial" w:cs="Arial"/>
        </w:rPr>
        <w:t>8</w:t>
      </w:r>
      <w:r w:rsidRPr="0025546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</w:t>
      </w:r>
      <w:r w:rsidRPr="00255469">
        <w:rPr>
          <w:rFonts w:ascii="Arial" w:hAnsi="Arial" w:cs="Arial"/>
        </w:rPr>
        <w:t>59 oraz z 2017 r. poz. 624)</w:t>
      </w:r>
      <w:r w:rsidRPr="009F354D">
        <w:rPr>
          <w:rFonts w:ascii="Arial" w:hAnsi="Arial" w:cs="Arial"/>
        </w:rPr>
        <w:t xml:space="preserve"> zwracam się z wnioskiem o wydanie </w:t>
      </w:r>
      <w:r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spełnieniu wymagań określonych w przepisach o ochronie przeciwpożarowej przez budynek (podać przeznaczenie budynku, np. budynek produkcyjno-magazynowy, itp.)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F354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883FC0" w:rsidRDefault="00883FC0" w:rsidP="00355A39">
      <w:pPr>
        <w:jc w:val="both"/>
      </w:pPr>
    </w:p>
    <w:p w:rsidR="00883FC0" w:rsidRDefault="00883FC0" w:rsidP="00355A39">
      <w:pPr>
        <w:spacing w:line="360" w:lineRule="auto"/>
        <w:jc w:val="both"/>
      </w:pPr>
    </w:p>
    <w:p w:rsidR="00883FC0" w:rsidRDefault="00883FC0" w:rsidP="00355A39">
      <w:pPr>
        <w:spacing w:line="480" w:lineRule="auto"/>
        <w:jc w:val="both"/>
      </w:pPr>
    </w:p>
    <w:p w:rsidR="00883FC0" w:rsidRDefault="00883FC0" w:rsidP="00355A39">
      <w:pPr>
        <w:spacing w:line="360" w:lineRule="auto"/>
        <w:jc w:val="both"/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Pr="009F354D" w:rsidRDefault="00883FC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883FC0" w:rsidRPr="009F354D" w:rsidRDefault="00883FC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 w:rsidP="00355A39">
      <w:pPr>
        <w:ind w:firstLine="5940"/>
        <w:jc w:val="both"/>
        <w:rPr>
          <w:sz w:val="20"/>
          <w:szCs w:val="20"/>
        </w:rPr>
      </w:pPr>
    </w:p>
    <w:p w:rsidR="00883FC0" w:rsidRDefault="00883FC0"/>
    <w:sectPr w:rsidR="00883FC0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75760"/>
    <w:rsid w:val="000C7F1D"/>
    <w:rsid w:val="00255469"/>
    <w:rsid w:val="00355A39"/>
    <w:rsid w:val="00461E43"/>
    <w:rsid w:val="004F5CD2"/>
    <w:rsid w:val="00526EAD"/>
    <w:rsid w:val="00611C3A"/>
    <w:rsid w:val="00622639"/>
    <w:rsid w:val="00702EE6"/>
    <w:rsid w:val="00883FC0"/>
    <w:rsid w:val="008D69AB"/>
    <w:rsid w:val="009D6609"/>
    <w:rsid w:val="009F354D"/>
    <w:rsid w:val="00A41549"/>
    <w:rsid w:val="00B56233"/>
    <w:rsid w:val="00F86664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780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4</cp:revision>
  <dcterms:created xsi:type="dcterms:W3CDTF">2018-08-16T07:36:00Z</dcterms:created>
  <dcterms:modified xsi:type="dcterms:W3CDTF">2018-10-29T12:22:00Z</dcterms:modified>
</cp:coreProperties>
</file>