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7" w:rsidRPr="009F354D" w:rsidRDefault="002D71E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2D71E7" w:rsidRPr="009F354D" w:rsidRDefault="002D71E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2D71E7" w:rsidRDefault="002D71E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2D71E7" w:rsidRPr="009F354D" w:rsidRDefault="002D71E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2D71E7" w:rsidRDefault="002D71E7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2D71E7" w:rsidRDefault="002D71E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2D71E7" w:rsidRPr="009F354D" w:rsidRDefault="002D71E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2D71E7" w:rsidRDefault="002D71E7" w:rsidP="00355A39"/>
    <w:p w:rsidR="002D71E7" w:rsidRDefault="002D71E7" w:rsidP="00355A39"/>
    <w:p w:rsidR="002D71E7" w:rsidRDefault="002D71E7" w:rsidP="00355A39">
      <w:pPr>
        <w:ind w:firstLine="5220"/>
        <w:rPr>
          <w:b/>
        </w:rPr>
      </w:pPr>
    </w:p>
    <w:p w:rsidR="002D71E7" w:rsidRPr="009F354D" w:rsidRDefault="002D71E7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2D71E7" w:rsidRPr="009F354D" w:rsidRDefault="002D71E7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2D71E7" w:rsidRPr="009F354D" w:rsidRDefault="002D71E7" w:rsidP="00800F4C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2D71E7" w:rsidRPr="009F354D" w:rsidRDefault="002D71E7" w:rsidP="00800F4C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2D71E7" w:rsidRDefault="002D71E7" w:rsidP="00355A39">
      <w:pPr>
        <w:ind w:firstLine="5220"/>
        <w:rPr>
          <w:b/>
        </w:rPr>
      </w:pPr>
    </w:p>
    <w:p w:rsidR="002D71E7" w:rsidRDefault="002D71E7" w:rsidP="00355A39">
      <w:pPr>
        <w:jc w:val="center"/>
        <w:rPr>
          <w:b/>
        </w:rPr>
      </w:pPr>
    </w:p>
    <w:p w:rsidR="002D71E7" w:rsidRDefault="002D71E7" w:rsidP="00355A39">
      <w:pPr>
        <w:jc w:val="center"/>
        <w:rPr>
          <w:b/>
        </w:rPr>
      </w:pPr>
    </w:p>
    <w:p w:rsidR="002D71E7" w:rsidRDefault="002D71E7" w:rsidP="00355A39">
      <w:pPr>
        <w:jc w:val="center"/>
        <w:rPr>
          <w:b/>
        </w:rPr>
      </w:pPr>
    </w:p>
    <w:p w:rsidR="002D71E7" w:rsidRPr="009F354D" w:rsidRDefault="002D71E7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2D71E7" w:rsidRDefault="002D71E7" w:rsidP="00355A39">
      <w:pPr>
        <w:spacing w:line="360" w:lineRule="auto"/>
        <w:jc w:val="center"/>
        <w:rPr>
          <w:b/>
        </w:rPr>
      </w:pPr>
    </w:p>
    <w:p w:rsidR="002D71E7" w:rsidRDefault="002D71E7" w:rsidP="00355A39">
      <w:pPr>
        <w:spacing w:line="360" w:lineRule="auto"/>
        <w:ind w:firstLine="540"/>
        <w:jc w:val="both"/>
      </w:pPr>
    </w:p>
    <w:p w:rsidR="002D71E7" w:rsidRPr="004F5CD2" w:rsidRDefault="002D71E7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Pr="008115EF">
        <w:rPr>
          <w:rFonts w:ascii="Arial" w:hAnsi="Arial" w:cs="Arial"/>
        </w:rPr>
        <w:t>§ 3 ust. 2 pkt. 5</w:t>
      </w:r>
      <w:r>
        <w:rPr>
          <w:rFonts w:ascii="Arial" w:hAnsi="Arial" w:cs="Arial"/>
          <w:b/>
        </w:rPr>
        <w:t xml:space="preserve"> </w:t>
      </w:r>
      <w:r w:rsidRPr="00DB5653">
        <w:rPr>
          <w:rFonts w:ascii="Arial" w:hAnsi="Arial" w:cs="Arial"/>
        </w:rPr>
        <w:t xml:space="preserve">rozporządzenia </w:t>
      </w:r>
      <w:r w:rsidRPr="00F86664">
        <w:rPr>
          <w:rFonts w:ascii="Arial" w:hAnsi="Arial" w:cs="Arial"/>
        </w:rPr>
        <w:t xml:space="preserve">Ministra Edukacji Narodowej i Sportu </w:t>
      </w:r>
      <w:r>
        <w:rPr>
          <w:rFonts w:ascii="Arial" w:hAnsi="Arial" w:cs="Arial"/>
        </w:rPr>
        <w:br/>
      </w:r>
      <w:r w:rsidRPr="001C70BD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18 sierpnia</w:t>
      </w:r>
      <w:r w:rsidRPr="001C70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17</w:t>
      </w:r>
      <w:r w:rsidRPr="001C70B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 w </w:t>
      </w:r>
      <w:r w:rsidRPr="001C70BD">
        <w:rPr>
          <w:rFonts w:ascii="Arial" w:hAnsi="Arial" w:cs="Arial"/>
        </w:rPr>
        <w:t>sprawie szczegółowych zasad i warunków udzielania i cofania</w:t>
      </w:r>
      <w:r>
        <w:rPr>
          <w:rFonts w:ascii="Arial" w:hAnsi="Arial" w:cs="Arial"/>
        </w:rPr>
        <w:t xml:space="preserve"> </w:t>
      </w:r>
      <w:r w:rsidRPr="001C70BD">
        <w:rPr>
          <w:rFonts w:ascii="Arial" w:hAnsi="Arial" w:cs="Arial"/>
        </w:rPr>
        <w:t>zezwolenia na założenie przez osobę prawną lub osobę</w:t>
      </w:r>
      <w:r>
        <w:rPr>
          <w:rFonts w:ascii="Arial" w:hAnsi="Arial" w:cs="Arial"/>
        </w:rPr>
        <w:t xml:space="preserve"> </w:t>
      </w:r>
      <w:r w:rsidRPr="001C70BD">
        <w:rPr>
          <w:rFonts w:ascii="Arial" w:hAnsi="Arial" w:cs="Arial"/>
        </w:rPr>
        <w:t xml:space="preserve">fizyczną szkoły lub placówki publicznej (Dz. U. </w:t>
      </w:r>
      <w:r>
        <w:rPr>
          <w:rFonts w:ascii="Arial" w:hAnsi="Arial" w:cs="Arial"/>
        </w:rPr>
        <w:t xml:space="preserve">z </w:t>
      </w:r>
      <w:r w:rsidRPr="001C70BD">
        <w:rPr>
          <w:rFonts w:ascii="Arial" w:hAnsi="Arial" w:cs="Arial"/>
        </w:rPr>
        <w:t>20</w:t>
      </w:r>
      <w:r>
        <w:rPr>
          <w:rFonts w:ascii="Arial" w:hAnsi="Arial" w:cs="Arial"/>
        </w:rPr>
        <w:t>17 r. poz. 1625</w:t>
      </w:r>
      <w:r w:rsidRPr="001C70BD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>
        <w:rPr>
          <w:rFonts w:ascii="Arial" w:hAnsi="Arial" w:cs="Arial"/>
        </w:rPr>
        <w:t xml:space="preserve">opinii potwierdzającej spełnienie wymagań przeciwpożarowych przez lokal/pomieszczenie/budynek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 xml:space="preserve">nazwę, przeznaczenie </w:t>
      </w:r>
      <w:r>
        <w:rPr>
          <w:rFonts w:ascii="Arial" w:hAnsi="Arial" w:cs="Arial"/>
        </w:rPr>
        <w:br/>
        <w:t xml:space="preserve">i 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przeznczony na prowadzenie szkoły/placówki </w:t>
      </w:r>
      <w:bookmarkStart w:id="0" w:name="_GoBack"/>
      <w:bookmarkEnd w:id="0"/>
      <w:r>
        <w:rPr>
          <w:rFonts w:ascii="Arial" w:hAnsi="Arial" w:cs="Arial"/>
        </w:rPr>
        <w:t>publicznej</w:t>
      </w:r>
      <w:r w:rsidRPr="009F354D">
        <w:rPr>
          <w:rFonts w:ascii="Arial" w:hAnsi="Arial" w:cs="Arial"/>
        </w:rPr>
        <w:t>.</w:t>
      </w:r>
    </w:p>
    <w:p w:rsidR="002D71E7" w:rsidRDefault="002D71E7" w:rsidP="00355A39">
      <w:pPr>
        <w:jc w:val="both"/>
      </w:pPr>
    </w:p>
    <w:p w:rsidR="002D71E7" w:rsidRDefault="002D71E7" w:rsidP="00355A39">
      <w:pPr>
        <w:spacing w:line="360" w:lineRule="auto"/>
        <w:jc w:val="both"/>
      </w:pPr>
    </w:p>
    <w:p w:rsidR="002D71E7" w:rsidRDefault="002D71E7" w:rsidP="00355A39">
      <w:pPr>
        <w:spacing w:line="480" w:lineRule="auto"/>
        <w:jc w:val="both"/>
      </w:pPr>
    </w:p>
    <w:p w:rsidR="002D71E7" w:rsidRDefault="002D71E7" w:rsidP="00355A39">
      <w:pPr>
        <w:spacing w:line="360" w:lineRule="auto"/>
        <w:jc w:val="both"/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Pr="009F354D" w:rsidRDefault="002D71E7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2D71E7" w:rsidRPr="009F354D" w:rsidRDefault="002D71E7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 w:rsidP="00355A39">
      <w:pPr>
        <w:ind w:firstLine="5940"/>
        <w:jc w:val="both"/>
        <w:rPr>
          <w:sz w:val="20"/>
          <w:szCs w:val="20"/>
        </w:rPr>
      </w:pPr>
    </w:p>
    <w:p w:rsidR="002D71E7" w:rsidRDefault="002D71E7"/>
    <w:sectPr w:rsidR="002D71E7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134ACD"/>
    <w:rsid w:val="001C70BD"/>
    <w:rsid w:val="00225326"/>
    <w:rsid w:val="0025737B"/>
    <w:rsid w:val="002D71E7"/>
    <w:rsid w:val="00355A39"/>
    <w:rsid w:val="00444780"/>
    <w:rsid w:val="004A29D2"/>
    <w:rsid w:val="004F5CD2"/>
    <w:rsid w:val="00542859"/>
    <w:rsid w:val="006266AF"/>
    <w:rsid w:val="00800F4C"/>
    <w:rsid w:val="008115EF"/>
    <w:rsid w:val="008D69AB"/>
    <w:rsid w:val="00954529"/>
    <w:rsid w:val="009D6609"/>
    <w:rsid w:val="009F354D"/>
    <w:rsid w:val="00A41549"/>
    <w:rsid w:val="00A86C8B"/>
    <w:rsid w:val="00A92792"/>
    <w:rsid w:val="00AB4AFF"/>
    <w:rsid w:val="00B56233"/>
    <w:rsid w:val="00DA065F"/>
    <w:rsid w:val="00DB5653"/>
    <w:rsid w:val="00EA134E"/>
    <w:rsid w:val="00F86664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856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3</cp:revision>
  <dcterms:created xsi:type="dcterms:W3CDTF">2018-08-16T09:38:00Z</dcterms:created>
  <dcterms:modified xsi:type="dcterms:W3CDTF">2018-10-29T12:21:00Z</dcterms:modified>
</cp:coreProperties>
</file>