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B5" w:rsidRPr="009F354D" w:rsidRDefault="00F651B5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…………………………………….…………...….                     …………………………</w:t>
      </w:r>
      <w:r w:rsidRPr="009F354D">
        <w:rPr>
          <w:rFonts w:ascii="Arial" w:hAnsi="Arial" w:cs="Arial"/>
        </w:rPr>
        <w:t xml:space="preserve">, dnia </w:t>
      </w:r>
      <w:r w:rsidRPr="009F354D">
        <w:rPr>
          <w:rFonts w:ascii="Arial" w:hAnsi="Arial" w:cs="Arial"/>
          <w:sz w:val="20"/>
          <w:szCs w:val="20"/>
        </w:rPr>
        <w:t>…..……………..</w:t>
      </w:r>
    </w:p>
    <w:p w:rsidR="00F651B5" w:rsidRPr="009F354D" w:rsidRDefault="00F651B5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  <w:t xml:space="preserve">                (miejscowość)</w:t>
      </w:r>
    </w:p>
    <w:p w:rsidR="00F651B5" w:rsidRDefault="00F651B5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F651B5" w:rsidRPr="009F354D" w:rsidRDefault="00F651B5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(dane wnioskodawcy, osoby działającej w jego imieniu)</w:t>
      </w:r>
    </w:p>
    <w:p w:rsidR="00F651B5" w:rsidRDefault="00F651B5" w:rsidP="00355A39">
      <w:pPr>
        <w:spacing w:line="276" w:lineRule="auto"/>
        <w:rPr>
          <w:rFonts w:ascii="Arial" w:hAnsi="Arial" w:cs="Arial"/>
          <w:sz w:val="20"/>
          <w:szCs w:val="20"/>
        </w:rPr>
      </w:pPr>
    </w:p>
    <w:p w:rsidR="00F651B5" w:rsidRDefault="00F651B5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………………………………………………….…</w:t>
      </w:r>
    </w:p>
    <w:p w:rsidR="00F651B5" w:rsidRPr="009F354D" w:rsidRDefault="00F651B5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(numer telefonu kontaktowego, adres e-mail)</w:t>
      </w:r>
    </w:p>
    <w:p w:rsidR="00F651B5" w:rsidRDefault="00F651B5" w:rsidP="00355A39"/>
    <w:p w:rsidR="00F651B5" w:rsidRDefault="00F651B5" w:rsidP="00355A39"/>
    <w:p w:rsidR="00F651B5" w:rsidRDefault="00F651B5" w:rsidP="00355A39">
      <w:pPr>
        <w:ind w:firstLine="5220"/>
        <w:rPr>
          <w:b/>
        </w:rPr>
      </w:pPr>
    </w:p>
    <w:p w:rsidR="00F651B5" w:rsidRPr="009F354D" w:rsidRDefault="00F651B5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Komenda Powiatowa</w:t>
      </w:r>
    </w:p>
    <w:p w:rsidR="00F651B5" w:rsidRPr="009F354D" w:rsidRDefault="00F651B5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Państwowej Straży Pożarnej</w:t>
      </w:r>
    </w:p>
    <w:p w:rsidR="00F651B5" w:rsidRPr="009F354D" w:rsidRDefault="00F651B5" w:rsidP="00174523">
      <w:pPr>
        <w:spacing w:line="276" w:lineRule="auto"/>
        <w:ind w:firstLine="52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08-300 Sokołów Podlaski</w:t>
      </w:r>
    </w:p>
    <w:p w:rsidR="00F651B5" w:rsidRPr="009F354D" w:rsidRDefault="00F651B5" w:rsidP="00174523">
      <w:pPr>
        <w:spacing w:line="276" w:lineRule="auto"/>
        <w:ind w:firstLine="52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Kolejowa 21</w:t>
      </w:r>
    </w:p>
    <w:p w:rsidR="00F651B5" w:rsidRDefault="00F651B5" w:rsidP="00355A39">
      <w:pPr>
        <w:ind w:firstLine="5220"/>
        <w:rPr>
          <w:b/>
        </w:rPr>
      </w:pPr>
    </w:p>
    <w:p w:rsidR="00F651B5" w:rsidRDefault="00F651B5" w:rsidP="00355A39">
      <w:pPr>
        <w:jc w:val="center"/>
        <w:rPr>
          <w:b/>
        </w:rPr>
      </w:pPr>
    </w:p>
    <w:p w:rsidR="00F651B5" w:rsidRDefault="00F651B5" w:rsidP="00355A39">
      <w:pPr>
        <w:jc w:val="center"/>
        <w:rPr>
          <w:b/>
        </w:rPr>
      </w:pPr>
    </w:p>
    <w:p w:rsidR="00F651B5" w:rsidRDefault="00F651B5" w:rsidP="00355A39">
      <w:pPr>
        <w:jc w:val="center"/>
        <w:rPr>
          <w:b/>
        </w:rPr>
      </w:pPr>
    </w:p>
    <w:p w:rsidR="00F651B5" w:rsidRPr="009F354D" w:rsidRDefault="00F651B5" w:rsidP="00355A3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:rsidR="00F651B5" w:rsidRDefault="00F651B5" w:rsidP="00355A39">
      <w:pPr>
        <w:spacing w:line="360" w:lineRule="auto"/>
        <w:jc w:val="center"/>
        <w:rPr>
          <w:b/>
        </w:rPr>
      </w:pPr>
    </w:p>
    <w:p w:rsidR="00F651B5" w:rsidRDefault="00F651B5" w:rsidP="00355A39">
      <w:pPr>
        <w:spacing w:line="360" w:lineRule="auto"/>
        <w:ind w:firstLine="540"/>
        <w:jc w:val="both"/>
      </w:pPr>
    </w:p>
    <w:p w:rsidR="00F651B5" w:rsidRPr="004F5CD2" w:rsidRDefault="00F651B5" w:rsidP="00542859">
      <w:pPr>
        <w:spacing w:line="276" w:lineRule="auto"/>
        <w:ind w:firstLine="540"/>
        <w:jc w:val="both"/>
        <w:rPr>
          <w:rFonts w:ascii="Arial" w:hAnsi="Arial" w:cs="Arial"/>
        </w:rPr>
      </w:pPr>
      <w:r w:rsidRPr="00542859">
        <w:rPr>
          <w:rFonts w:ascii="Arial" w:hAnsi="Arial" w:cs="Arial"/>
        </w:rPr>
        <w:t xml:space="preserve">Na podstawie </w:t>
      </w:r>
      <w:r w:rsidRPr="006E22ED">
        <w:rPr>
          <w:rFonts w:ascii="Arial" w:hAnsi="Arial" w:cs="Arial"/>
        </w:rPr>
        <w:t>art. 1</w:t>
      </w:r>
      <w:r>
        <w:rPr>
          <w:rFonts w:ascii="Arial" w:hAnsi="Arial" w:cs="Arial"/>
        </w:rPr>
        <w:t>42</w:t>
      </w:r>
      <w:r w:rsidRPr="006E22ED">
        <w:rPr>
          <w:rFonts w:ascii="Arial" w:hAnsi="Arial" w:cs="Arial"/>
        </w:rPr>
        <w:t xml:space="preserve"> ust. 4 pkt. </w:t>
      </w:r>
      <w:r>
        <w:rPr>
          <w:rFonts w:ascii="Arial" w:hAnsi="Arial" w:cs="Arial"/>
        </w:rPr>
        <w:t>3) ustawy</w:t>
      </w:r>
      <w:r w:rsidRPr="00F866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dnia 14 grudnia 2016</w:t>
      </w:r>
      <w:r w:rsidRPr="007D327C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>przepisy wprowadzające ustawę Prawo oświatowe (</w:t>
      </w:r>
      <w:r w:rsidRPr="004C76AF">
        <w:rPr>
          <w:rFonts w:ascii="Arial" w:hAnsi="Arial" w:cs="Arial"/>
        </w:rPr>
        <w:t>Dz.</w:t>
      </w:r>
      <w:r>
        <w:rPr>
          <w:rFonts w:ascii="Arial" w:hAnsi="Arial" w:cs="Arial"/>
        </w:rPr>
        <w:t xml:space="preserve"> </w:t>
      </w:r>
      <w:r w:rsidRPr="004C76AF">
        <w:rPr>
          <w:rFonts w:ascii="Arial" w:hAnsi="Arial" w:cs="Arial"/>
        </w:rPr>
        <w:t>U.</w:t>
      </w:r>
      <w:r>
        <w:rPr>
          <w:rFonts w:ascii="Arial" w:hAnsi="Arial" w:cs="Arial"/>
        </w:rPr>
        <w:t xml:space="preserve"> z 2017 r. poz. 60</w:t>
      </w:r>
      <w:r w:rsidRPr="004C76AF">
        <w:rPr>
          <w:rFonts w:ascii="Arial" w:hAnsi="Arial" w:cs="Arial"/>
        </w:rPr>
        <w:t>)</w:t>
      </w:r>
      <w:r w:rsidRPr="005428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związku </w:t>
      </w:r>
      <w:r>
        <w:rPr>
          <w:rFonts w:ascii="Arial" w:hAnsi="Arial" w:cs="Arial"/>
        </w:rPr>
        <w:br/>
        <w:t xml:space="preserve">z </w:t>
      </w:r>
      <w:r w:rsidRPr="006E22ED">
        <w:rPr>
          <w:rFonts w:ascii="Arial" w:hAnsi="Arial" w:cs="Arial"/>
        </w:rPr>
        <w:t>przekształcenie</w:t>
      </w:r>
      <w:r>
        <w:rPr>
          <w:rFonts w:ascii="Arial" w:hAnsi="Arial" w:cs="Arial"/>
        </w:rPr>
        <w:t>m</w:t>
      </w:r>
      <w:r w:rsidRPr="006E22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</w:t>
      </w:r>
      <w:r w:rsidRPr="006E22ED">
        <w:rPr>
          <w:rFonts w:ascii="Arial" w:hAnsi="Arial" w:cs="Arial"/>
        </w:rPr>
        <w:t xml:space="preserve">publicznego gimnazjum w </w:t>
      </w:r>
      <w:r>
        <w:rPr>
          <w:rFonts w:ascii="Arial" w:hAnsi="Arial" w:cs="Arial"/>
        </w:rPr>
        <w:t>nie</w:t>
      </w:r>
      <w:r w:rsidRPr="006E22ED">
        <w:rPr>
          <w:rFonts w:ascii="Arial" w:hAnsi="Arial" w:cs="Arial"/>
        </w:rPr>
        <w:t>publiczną szkołę ponadpodstawową</w:t>
      </w:r>
      <w:r w:rsidRPr="00542859">
        <w:rPr>
          <w:rFonts w:ascii="Arial" w:hAnsi="Arial" w:cs="Arial"/>
        </w:rPr>
        <w:t xml:space="preserve"> zwr</w:t>
      </w:r>
      <w:r w:rsidRPr="009F354D">
        <w:rPr>
          <w:rFonts w:ascii="Arial" w:hAnsi="Arial" w:cs="Arial"/>
        </w:rPr>
        <w:t xml:space="preserve">acam się z wnioskiem o wydanie </w:t>
      </w:r>
      <w:r>
        <w:rPr>
          <w:rFonts w:ascii="Arial" w:hAnsi="Arial" w:cs="Arial"/>
        </w:rPr>
        <w:t xml:space="preserve">opinii potwierdzającej spełnienie wymagań przeciwpożarowych przez lokal/pomieszczenie/budynek </w:t>
      </w:r>
      <w:r w:rsidRPr="009F354D">
        <w:rPr>
          <w:rFonts w:ascii="Arial" w:hAnsi="Arial" w:cs="Arial"/>
        </w:rPr>
        <w:t xml:space="preserve">................................. (podać </w:t>
      </w:r>
      <w:r>
        <w:rPr>
          <w:rFonts w:ascii="Arial" w:hAnsi="Arial" w:cs="Arial"/>
        </w:rPr>
        <w:t>nazwę</w:t>
      </w:r>
      <w:bookmarkStart w:id="0" w:name="_GoBack"/>
      <w:bookmarkEnd w:id="0"/>
      <w:r>
        <w:rPr>
          <w:rFonts w:ascii="Arial" w:hAnsi="Arial" w:cs="Arial"/>
        </w:rPr>
        <w:t xml:space="preserve"> i dokładny </w:t>
      </w:r>
      <w:r w:rsidRPr="009F354D">
        <w:rPr>
          <w:rFonts w:ascii="Arial" w:hAnsi="Arial" w:cs="Arial"/>
        </w:rPr>
        <w:t>adres</w:t>
      </w:r>
      <w:r>
        <w:rPr>
          <w:rFonts w:ascii="Arial" w:hAnsi="Arial" w:cs="Arial"/>
        </w:rPr>
        <w:t xml:space="preserve"> obiektu</w:t>
      </w:r>
      <w:r w:rsidRPr="009F354D">
        <w:rPr>
          <w:rFonts w:ascii="Arial" w:hAnsi="Arial" w:cs="Arial"/>
        </w:rPr>
        <w:t>).</w:t>
      </w:r>
    </w:p>
    <w:p w:rsidR="00F651B5" w:rsidRDefault="00F651B5" w:rsidP="00355A39">
      <w:pPr>
        <w:jc w:val="both"/>
      </w:pPr>
    </w:p>
    <w:p w:rsidR="00F651B5" w:rsidRDefault="00F651B5" w:rsidP="00355A39">
      <w:pPr>
        <w:spacing w:line="360" w:lineRule="auto"/>
        <w:jc w:val="both"/>
      </w:pPr>
    </w:p>
    <w:p w:rsidR="00F651B5" w:rsidRDefault="00F651B5" w:rsidP="00355A39">
      <w:pPr>
        <w:spacing w:line="480" w:lineRule="auto"/>
        <w:jc w:val="both"/>
      </w:pPr>
    </w:p>
    <w:p w:rsidR="00F651B5" w:rsidRDefault="00F651B5" w:rsidP="00355A39">
      <w:pPr>
        <w:spacing w:line="360" w:lineRule="auto"/>
        <w:jc w:val="both"/>
      </w:pPr>
    </w:p>
    <w:p w:rsidR="00F651B5" w:rsidRDefault="00F651B5" w:rsidP="00355A39">
      <w:pPr>
        <w:ind w:firstLine="59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F651B5" w:rsidRDefault="00F651B5" w:rsidP="00355A39">
      <w:pPr>
        <w:ind w:firstLine="5940"/>
        <w:jc w:val="both"/>
        <w:rPr>
          <w:sz w:val="20"/>
          <w:szCs w:val="20"/>
        </w:rPr>
      </w:pPr>
    </w:p>
    <w:p w:rsidR="00F651B5" w:rsidRDefault="00F651B5" w:rsidP="00355A39">
      <w:pPr>
        <w:ind w:firstLine="5940"/>
        <w:jc w:val="both"/>
        <w:rPr>
          <w:sz w:val="20"/>
          <w:szCs w:val="20"/>
        </w:rPr>
      </w:pPr>
    </w:p>
    <w:p w:rsidR="00F651B5" w:rsidRPr="009F354D" w:rsidRDefault="00F651B5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…………………………..</w:t>
      </w:r>
    </w:p>
    <w:p w:rsidR="00F651B5" w:rsidRPr="009F354D" w:rsidRDefault="00F651B5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(podpis wnioskodawcy)</w:t>
      </w:r>
    </w:p>
    <w:p w:rsidR="00F651B5" w:rsidRDefault="00F651B5" w:rsidP="00355A39">
      <w:pPr>
        <w:ind w:firstLine="5940"/>
        <w:jc w:val="both"/>
        <w:rPr>
          <w:sz w:val="20"/>
          <w:szCs w:val="20"/>
        </w:rPr>
      </w:pPr>
    </w:p>
    <w:p w:rsidR="00F651B5" w:rsidRDefault="00F651B5" w:rsidP="00355A39">
      <w:pPr>
        <w:ind w:firstLine="5940"/>
        <w:jc w:val="both"/>
        <w:rPr>
          <w:sz w:val="20"/>
          <w:szCs w:val="20"/>
        </w:rPr>
      </w:pPr>
    </w:p>
    <w:p w:rsidR="00F651B5" w:rsidRDefault="00F651B5" w:rsidP="00355A39">
      <w:pPr>
        <w:ind w:firstLine="5940"/>
        <w:jc w:val="both"/>
        <w:rPr>
          <w:sz w:val="20"/>
          <w:szCs w:val="20"/>
        </w:rPr>
      </w:pPr>
    </w:p>
    <w:p w:rsidR="00F651B5" w:rsidRDefault="00F651B5" w:rsidP="00355A39">
      <w:pPr>
        <w:ind w:firstLine="5940"/>
        <w:jc w:val="both"/>
        <w:rPr>
          <w:sz w:val="20"/>
          <w:szCs w:val="20"/>
        </w:rPr>
      </w:pPr>
    </w:p>
    <w:p w:rsidR="00F651B5" w:rsidRDefault="00F651B5" w:rsidP="00355A39">
      <w:pPr>
        <w:ind w:firstLine="5940"/>
        <w:jc w:val="both"/>
        <w:rPr>
          <w:sz w:val="20"/>
          <w:szCs w:val="20"/>
        </w:rPr>
      </w:pPr>
    </w:p>
    <w:p w:rsidR="00F651B5" w:rsidRDefault="00F651B5" w:rsidP="00355A39">
      <w:pPr>
        <w:ind w:firstLine="5940"/>
        <w:jc w:val="both"/>
        <w:rPr>
          <w:sz w:val="20"/>
          <w:szCs w:val="20"/>
        </w:rPr>
      </w:pPr>
    </w:p>
    <w:p w:rsidR="00F651B5" w:rsidRDefault="00F651B5" w:rsidP="00355A39">
      <w:pPr>
        <w:ind w:firstLine="5940"/>
        <w:jc w:val="both"/>
        <w:rPr>
          <w:sz w:val="20"/>
          <w:szCs w:val="20"/>
        </w:rPr>
      </w:pPr>
    </w:p>
    <w:p w:rsidR="00F651B5" w:rsidRDefault="00F651B5" w:rsidP="00355A39">
      <w:pPr>
        <w:ind w:firstLine="5940"/>
        <w:jc w:val="both"/>
        <w:rPr>
          <w:sz w:val="20"/>
          <w:szCs w:val="20"/>
        </w:rPr>
      </w:pPr>
    </w:p>
    <w:p w:rsidR="00F651B5" w:rsidRDefault="00F651B5" w:rsidP="00355A39">
      <w:pPr>
        <w:ind w:firstLine="5940"/>
        <w:jc w:val="both"/>
        <w:rPr>
          <w:sz w:val="20"/>
          <w:szCs w:val="20"/>
        </w:rPr>
      </w:pPr>
    </w:p>
    <w:p w:rsidR="00F651B5" w:rsidRDefault="00F651B5" w:rsidP="00355A39">
      <w:pPr>
        <w:ind w:firstLine="5940"/>
        <w:jc w:val="both"/>
        <w:rPr>
          <w:sz w:val="20"/>
          <w:szCs w:val="20"/>
        </w:rPr>
      </w:pPr>
    </w:p>
    <w:p w:rsidR="00F651B5" w:rsidRDefault="00F651B5" w:rsidP="00355A39">
      <w:pPr>
        <w:ind w:firstLine="5940"/>
        <w:jc w:val="both"/>
        <w:rPr>
          <w:sz w:val="20"/>
          <w:szCs w:val="20"/>
        </w:rPr>
      </w:pPr>
    </w:p>
    <w:p w:rsidR="00F651B5" w:rsidRDefault="00F651B5" w:rsidP="00355A39">
      <w:pPr>
        <w:ind w:firstLine="5940"/>
        <w:jc w:val="both"/>
        <w:rPr>
          <w:sz w:val="20"/>
          <w:szCs w:val="20"/>
        </w:rPr>
      </w:pPr>
    </w:p>
    <w:p w:rsidR="00F651B5" w:rsidRDefault="00F651B5"/>
    <w:sectPr w:rsidR="00F651B5" w:rsidSect="00355A3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A39"/>
    <w:rsid w:val="00134ACD"/>
    <w:rsid w:val="00174523"/>
    <w:rsid w:val="0025737B"/>
    <w:rsid w:val="00355A39"/>
    <w:rsid w:val="00444780"/>
    <w:rsid w:val="004A29D2"/>
    <w:rsid w:val="004C76AF"/>
    <w:rsid w:val="004D5E15"/>
    <w:rsid w:val="004F5CD2"/>
    <w:rsid w:val="00542859"/>
    <w:rsid w:val="006266AF"/>
    <w:rsid w:val="006558D5"/>
    <w:rsid w:val="006E22ED"/>
    <w:rsid w:val="007D327C"/>
    <w:rsid w:val="008115EF"/>
    <w:rsid w:val="008D69AB"/>
    <w:rsid w:val="00954529"/>
    <w:rsid w:val="009D6609"/>
    <w:rsid w:val="009F354D"/>
    <w:rsid w:val="00A41549"/>
    <w:rsid w:val="00A63380"/>
    <w:rsid w:val="00A86C8B"/>
    <w:rsid w:val="00A92792"/>
    <w:rsid w:val="00AB4AFF"/>
    <w:rsid w:val="00B56233"/>
    <w:rsid w:val="00EA134E"/>
    <w:rsid w:val="00F651B5"/>
    <w:rsid w:val="00F86664"/>
    <w:rsid w:val="00FE1A18"/>
    <w:rsid w:val="00FF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124</Words>
  <Characters>744</Characters>
  <Application>Microsoft Office Outlook</Application>
  <DocSecurity>0</DocSecurity>
  <Lines>0</Lines>
  <Paragraphs>0</Paragraphs>
  <ScaleCrop>false</ScaleCrop>
  <Company>PSP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Zieniewicz</dc:creator>
  <cp:keywords/>
  <dc:description/>
  <cp:lastModifiedBy>PZ</cp:lastModifiedBy>
  <cp:revision>3</cp:revision>
  <dcterms:created xsi:type="dcterms:W3CDTF">2018-08-16T09:50:00Z</dcterms:created>
  <dcterms:modified xsi:type="dcterms:W3CDTF">2018-10-29T12:20:00Z</dcterms:modified>
</cp:coreProperties>
</file>