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F" w:rsidRPr="009F354D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AE4B2F" w:rsidRPr="009F354D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AE4B2F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AE4B2F" w:rsidRPr="009F354D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AE4B2F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AE4B2F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AE4B2F" w:rsidRPr="009F354D" w:rsidRDefault="00AE4B2F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AE4B2F" w:rsidRDefault="00AE4B2F" w:rsidP="00355A39"/>
    <w:p w:rsidR="00AE4B2F" w:rsidRDefault="00AE4B2F" w:rsidP="00355A39"/>
    <w:p w:rsidR="00AE4B2F" w:rsidRDefault="00AE4B2F" w:rsidP="00355A39">
      <w:pPr>
        <w:ind w:firstLine="5220"/>
        <w:rPr>
          <w:b/>
        </w:rPr>
      </w:pPr>
    </w:p>
    <w:p w:rsidR="00AE4B2F" w:rsidRPr="009F354D" w:rsidRDefault="00AE4B2F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AE4B2F" w:rsidRPr="009F354D" w:rsidRDefault="00AE4B2F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AE4B2F" w:rsidRPr="009F354D" w:rsidRDefault="00AE4B2F" w:rsidP="00BD116E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AE4B2F" w:rsidRPr="009F354D" w:rsidRDefault="00AE4B2F" w:rsidP="00BD116E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AE4B2F" w:rsidRDefault="00AE4B2F" w:rsidP="00355A39">
      <w:pPr>
        <w:ind w:firstLine="5220"/>
        <w:rPr>
          <w:b/>
        </w:rPr>
      </w:pPr>
    </w:p>
    <w:p w:rsidR="00AE4B2F" w:rsidRDefault="00AE4B2F" w:rsidP="00355A39">
      <w:pPr>
        <w:jc w:val="center"/>
        <w:rPr>
          <w:b/>
        </w:rPr>
      </w:pPr>
    </w:p>
    <w:p w:rsidR="00AE4B2F" w:rsidRDefault="00AE4B2F" w:rsidP="00355A39">
      <w:pPr>
        <w:jc w:val="center"/>
        <w:rPr>
          <w:b/>
        </w:rPr>
      </w:pPr>
    </w:p>
    <w:p w:rsidR="00AE4B2F" w:rsidRDefault="00AE4B2F" w:rsidP="00355A39">
      <w:pPr>
        <w:jc w:val="center"/>
        <w:rPr>
          <w:b/>
        </w:rPr>
      </w:pPr>
    </w:p>
    <w:p w:rsidR="00AE4B2F" w:rsidRPr="009F354D" w:rsidRDefault="00AE4B2F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AE4B2F" w:rsidRDefault="00AE4B2F" w:rsidP="00355A39">
      <w:pPr>
        <w:spacing w:line="360" w:lineRule="auto"/>
        <w:jc w:val="center"/>
        <w:rPr>
          <w:b/>
        </w:rPr>
      </w:pPr>
    </w:p>
    <w:p w:rsidR="00AE4B2F" w:rsidRDefault="00AE4B2F" w:rsidP="00355A39">
      <w:pPr>
        <w:spacing w:line="360" w:lineRule="auto"/>
        <w:ind w:firstLine="540"/>
        <w:jc w:val="both"/>
      </w:pPr>
    </w:p>
    <w:p w:rsidR="00AE4B2F" w:rsidRPr="004F5CD2" w:rsidRDefault="00AE4B2F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6266AF">
        <w:rPr>
          <w:rFonts w:ascii="Arial" w:hAnsi="Arial" w:cs="Arial"/>
        </w:rPr>
        <w:t xml:space="preserve">§ 4 ust. </w:t>
      </w:r>
      <w:r>
        <w:rPr>
          <w:rFonts w:ascii="Arial" w:hAnsi="Arial" w:cs="Arial"/>
        </w:rPr>
        <w:t>2</w:t>
      </w:r>
      <w:r w:rsidRPr="006266AF">
        <w:rPr>
          <w:rFonts w:ascii="Arial" w:hAnsi="Arial" w:cs="Arial"/>
        </w:rPr>
        <w:t xml:space="preserve"> pkt. 2</w:t>
      </w:r>
      <w:r>
        <w:rPr>
          <w:rFonts w:ascii="Arial" w:hAnsi="Arial" w:cs="Arial"/>
        </w:rPr>
        <w:t>)</w:t>
      </w:r>
      <w:r w:rsidRPr="004E1F26">
        <w:rPr>
          <w:rFonts w:ascii="Arial" w:hAnsi="Arial" w:cs="Arial"/>
        </w:rPr>
        <w:t xml:space="preserve"> r</w:t>
      </w:r>
      <w:r w:rsidRPr="00F86664">
        <w:rPr>
          <w:rFonts w:ascii="Arial" w:hAnsi="Arial" w:cs="Arial"/>
        </w:rPr>
        <w:t>ozporządzeni</w:t>
      </w:r>
      <w:r>
        <w:rPr>
          <w:rFonts w:ascii="Arial" w:hAnsi="Arial" w:cs="Arial"/>
        </w:rPr>
        <w:t>a</w:t>
      </w:r>
      <w:r w:rsidRPr="00F86664">
        <w:rPr>
          <w:rFonts w:ascii="Arial" w:hAnsi="Arial" w:cs="Arial"/>
        </w:rPr>
        <w:t xml:space="preserve"> Minist</w:t>
      </w:r>
      <w:r>
        <w:rPr>
          <w:rFonts w:ascii="Arial" w:hAnsi="Arial" w:cs="Arial"/>
        </w:rPr>
        <w:t>ra Gospodarki i Pracy z dnia 19 </w:t>
      </w:r>
      <w:r w:rsidRPr="00F86664">
        <w:rPr>
          <w:rFonts w:ascii="Arial" w:hAnsi="Arial" w:cs="Arial"/>
        </w:rPr>
        <w:t>sierpnia 2004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w spraw</w:t>
      </w:r>
      <w:r>
        <w:rPr>
          <w:rFonts w:ascii="Arial" w:hAnsi="Arial" w:cs="Arial"/>
        </w:rPr>
        <w:t>ie obiektów hotelarskich i </w:t>
      </w:r>
      <w:r w:rsidRPr="00F86664">
        <w:rPr>
          <w:rFonts w:ascii="Arial" w:hAnsi="Arial" w:cs="Arial"/>
        </w:rPr>
        <w:t>innych obiektów, w których są</w:t>
      </w:r>
      <w:r>
        <w:rPr>
          <w:rFonts w:ascii="Arial" w:hAnsi="Arial" w:cs="Arial"/>
        </w:rPr>
        <w:t xml:space="preserve"> świadczone usługi hotelarskie (</w:t>
      </w:r>
      <w:r w:rsidRPr="00DB644C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B644C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DB644C">
        <w:rPr>
          <w:rFonts w:ascii="Arial" w:hAnsi="Arial" w:cs="Arial"/>
        </w:rPr>
        <w:t>20</w:t>
      </w:r>
      <w:r>
        <w:rPr>
          <w:rFonts w:ascii="Arial" w:hAnsi="Arial" w:cs="Arial"/>
        </w:rPr>
        <w:t>17 r</w:t>
      </w:r>
      <w:r w:rsidRPr="00DB6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</w:t>
      </w:r>
      <w:r w:rsidRPr="00DB6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Pr="00DB644C">
        <w:rPr>
          <w:rFonts w:ascii="Arial" w:hAnsi="Arial" w:cs="Arial"/>
        </w:rPr>
        <w:t>16</w:t>
      </w:r>
      <w:r>
        <w:rPr>
          <w:rFonts w:ascii="Arial" w:hAnsi="Arial" w:cs="Arial"/>
        </w:rPr>
        <w:t>6</w:t>
      </w:r>
      <w:r w:rsidRPr="00DB644C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</w:t>
      </w:r>
      <w:r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opinii </w:t>
      </w:r>
      <w:r>
        <w:rPr>
          <w:rFonts w:ascii="Arial" w:hAnsi="Arial" w:cs="Arial"/>
        </w:rPr>
        <w:t xml:space="preserve">potwierdzającej spełnienie wymagań przeciwpożarowych przez inny obiekt, w którym prowadzone są usługi hotelarskie - 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>nazwę, przeznaczenie</w:t>
      </w:r>
      <w:bookmarkStart w:id="0" w:name="_GoBack"/>
      <w:bookmarkEnd w:id="0"/>
      <w:r>
        <w:rPr>
          <w:rFonts w:ascii="Arial" w:hAnsi="Arial" w:cs="Arial"/>
        </w:rPr>
        <w:t xml:space="preserve">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AE4B2F" w:rsidRDefault="00AE4B2F" w:rsidP="00355A39">
      <w:pPr>
        <w:jc w:val="both"/>
      </w:pPr>
    </w:p>
    <w:p w:rsidR="00AE4B2F" w:rsidRDefault="00AE4B2F" w:rsidP="00355A39">
      <w:pPr>
        <w:spacing w:line="360" w:lineRule="auto"/>
        <w:jc w:val="both"/>
      </w:pPr>
    </w:p>
    <w:p w:rsidR="00AE4B2F" w:rsidRDefault="00AE4B2F" w:rsidP="00355A39">
      <w:pPr>
        <w:spacing w:line="480" w:lineRule="auto"/>
        <w:jc w:val="both"/>
      </w:pPr>
    </w:p>
    <w:p w:rsidR="00AE4B2F" w:rsidRDefault="00AE4B2F" w:rsidP="00355A39">
      <w:pPr>
        <w:spacing w:line="360" w:lineRule="auto"/>
        <w:jc w:val="both"/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Pr="009F354D" w:rsidRDefault="00AE4B2F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AE4B2F" w:rsidRPr="009F354D" w:rsidRDefault="00AE4B2F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 w:rsidP="00355A39">
      <w:pPr>
        <w:ind w:firstLine="5940"/>
        <w:jc w:val="both"/>
        <w:rPr>
          <w:sz w:val="20"/>
          <w:szCs w:val="20"/>
        </w:rPr>
      </w:pPr>
    </w:p>
    <w:p w:rsidR="00AE4B2F" w:rsidRDefault="00AE4B2F"/>
    <w:sectPr w:rsidR="00AE4B2F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2F6D1A"/>
    <w:rsid w:val="00355A39"/>
    <w:rsid w:val="004A29D2"/>
    <w:rsid w:val="004E1F26"/>
    <w:rsid w:val="004F5CD2"/>
    <w:rsid w:val="006266AF"/>
    <w:rsid w:val="008D69AB"/>
    <w:rsid w:val="009D6609"/>
    <w:rsid w:val="009F354D"/>
    <w:rsid w:val="00A41549"/>
    <w:rsid w:val="00A86C8B"/>
    <w:rsid w:val="00AE4B2F"/>
    <w:rsid w:val="00AF25D9"/>
    <w:rsid w:val="00B56233"/>
    <w:rsid w:val="00BD116E"/>
    <w:rsid w:val="00DB644C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780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2018-08-16T08:40:00Z</dcterms:created>
  <dcterms:modified xsi:type="dcterms:W3CDTF">2018-10-29T12:20:00Z</dcterms:modified>
</cp:coreProperties>
</file>